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B637AA"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6232C">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B637AA">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637AA">
        <w:t>Windows Server Part 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B637AA">
        <w:t>INTE 2013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637AA">
        <w:t>INTE 2010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36232C">
        <w:fldChar w:fldCharType="begin">
          <w:ffData>
            <w:name w:val="Text27"/>
            <w:enabled/>
            <w:calcOnExit w:val="0"/>
            <w:textInput>
              <w:maxLength w:val="30"/>
            </w:textInput>
          </w:ffData>
        </w:fldChar>
      </w:r>
      <w:bookmarkStart w:id="5" w:name="Text27"/>
      <w:r w:rsidRPr="0036232C">
        <w:instrText xml:space="preserve"> FORMTEXT </w:instrText>
      </w:r>
      <w:r w:rsidRPr="0036232C">
        <w:fldChar w:fldCharType="separate"/>
      </w:r>
      <w:r w:rsidR="00B637AA" w:rsidRPr="0036232C">
        <w:t>1</w:t>
      </w:r>
      <w:r w:rsidRPr="0036232C">
        <w:fldChar w:fldCharType="end"/>
      </w:r>
      <w:bookmarkEnd w:id="5"/>
      <w:r w:rsidRPr="0036232C">
        <w:t>-</w:t>
      </w:r>
      <w:r w:rsidRPr="0036232C">
        <w:fldChar w:fldCharType="begin">
          <w:ffData>
            <w:name w:val="Text33"/>
            <w:enabled/>
            <w:calcOnExit w:val="0"/>
            <w:textInput/>
          </w:ffData>
        </w:fldChar>
      </w:r>
      <w:bookmarkStart w:id="6" w:name="Text33"/>
      <w:r w:rsidRPr="0036232C">
        <w:instrText xml:space="preserve"> FORMTEXT </w:instrText>
      </w:r>
      <w:r w:rsidRPr="0036232C">
        <w:fldChar w:fldCharType="separate"/>
      </w:r>
      <w:r w:rsidR="00B637AA" w:rsidRPr="0036232C">
        <w:t>6</w:t>
      </w:r>
      <w:r w:rsidRPr="0036232C">
        <w:fldChar w:fldCharType="end"/>
      </w:r>
      <w:bookmarkEnd w:id="6"/>
      <w:r w:rsidRPr="0036232C">
        <w:t>-</w:t>
      </w:r>
      <w:r w:rsidRPr="0036232C">
        <w:fldChar w:fldCharType="begin">
          <w:ffData>
            <w:name w:val="Text34"/>
            <w:enabled/>
            <w:calcOnExit w:val="0"/>
            <w:textInput/>
          </w:ffData>
        </w:fldChar>
      </w:r>
      <w:bookmarkStart w:id="7" w:name="Text34"/>
      <w:r w:rsidRPr="0036232C">
        <w:instrText xml:space="preserve"> FORMTEXT </w:instrText>
      </w:r>
      <w:r w:rsidRPr="0036232C">
        <w:fldChar w:fldCharType="separate"/>
      </w:r>
      <w:r w:rsidR="00B637AA" w:rsidRPr="0036232C">
        <w:t>3</w:t>
      </w:r>
      <w:r w:rsidRPr="0036232C">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6232C">
        <w:fldChar w:fldCharType="begin">
          <w:ffData>
            <w:name w:val="Text27"/>
            <w:enabled/>
            <w:calcOnExit w:val="0"/>
            <w:textInput>
              <w:maxLength w:val="30"/>
            </w:textInput>
          </w:ffData>
        </w:fldChar>
      </w:r>
      <w:r w:rsidRPr="0036232C">
        <w:instrText xml:space="preserve"> FORMTEXT </w:instrText>
      </w:r>
      <w:r w:rsidRPr="0036232C">
        <w:fldChar w:fldCharType="separate"/>
      </w:r>
      <w:r w:rsidR="00B637AA" w:rsidRPr="0036232C">
        <w:t>15</w:t>
      </w:r>
      <w:r w:rsidRPr="0036232C">
        <w:fldChar w:fldCharType="end"/>
      </w:r>
      <w:r w:rsidRPr="0036232C">
        <w:t>-</w:t>
      </w:r>
      <w:r w:rsidRPr="0036232C">
        <w:fldChar w:fldCharType="begin">
          <w:ffData>
            <w:name w:val="Text35"/>
            <w:enabled/>
            <w:calcOnExit w:val="0"/>
            <w:textInput/>
          </w:ffData>
        </w:fldChar>
      </w:r>
      <w:bookmarkStart w:id="8" w:name="Text35"/>
      <w:r w:rsidRPr="0036232C">
        <w:instrText xml:space="preserve"> FORMTEXT </w:instrText>
      </w:r>
      <w:r w:rsidRPr="0036232C">
        <w:fldChar w:fldCharType="separate"/>
      </w:r>
      <w:r w:rsidR="00B637AA" w:rsidRPr="0036232C">
        <w:t>90</w:t>
      </w:r>
      <w:r w:rsidRPr="0036232C">
        <w:fldChar w:fldCharType="end"/>
      </w:r>
      <w:bookmarkEnd w:id="8"/>
      <w:r w:rsidRPr="0036232C">
        <w:t>-</w:t>
      </w:r>
      <w:r w:rsidRPr="0036232C">
        <w:fldChar w:fldCharType="begin">
          <w:ffData>
            <w:name w:val="Text36"/>
            <w:enabled/>
            <w:calcOnExit w:val="0"/>
            <w:textInput/>
          </w:ffData>
        </w:fldChar>
      </w:r>
      <w:bookmarkStart w:id="9" w:name="Text36"/>
      <w:r w:rsidRPr="0036232C">
        <w:instrText xml:space="preserve"> FORMTEXT </w:instrText>
      </w:r>
      <w:r w:rsidRPr="0036232C">
        <w:fldChar w:fldCharType="separate"/>
      </w:r>
      <w:r w:rsidR="00B637AA" w:rsidRPr="0036232C">
        <w:t>105</w:t>
      </w:r>
      <w:r w:rsidRPr="0036232C">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637AA">
        <w:t>11.0901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B637AA" w:rsidRPr="00B637AA">
        <w:t>Covers the knowledge and skills required to manage accounts and resources, maintain server resources, monitor server performance, and safeguard data in the current Microsoft Windows Server environment.  The course prepares students for the current Microsoft Certified Professional Installing and Configuring Windows Server Exam.</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B637AA">
        <w:t>Department Approval</w:t>
      </w:r>
      <w:r w:rsidRPr="001137F3">
        <w:rPr>
          <w:u w:val="single"/>
        </w:rPr>
        <w:fldChar w:fldCharType="end"/>
      </w:r>
      <w:bookmarkEnd w:id="13"/>
    </w:p>
    <w:p w:rsidR="00860938" w:rsidRPr="00B637AA"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B637AA">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637AA">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B637AA" w:rsidRPr="00B637AA">
        <w:t>Configure server hardware components.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637AA" w:rsidRPr="00B637AA">
        <w:t>Configure server roles and features.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B637AA" w:rsidRPr="00B637AA">
        <w:t>Manage users and groups with basic and advanced operating commands.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B637AA" w:rsidRPr="00B637AA">
        <w:t>Describe network storage, file maintenance, and security features.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B637AA" w:rsidRPr="00B637AA">
        <w:t>Evaluate server performance including the basics of monitoring and maintaining servers.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B637AA" w:rsidRPr="00B637AA">
        <w:t>Assessment measures may include, but are not limited to, essays, presentations, speeches, portfolios, performances, individual and collaborative projects, in-class activities, lab reports, homework, quizzes, exams, industry-based standards, and simulated training activities.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B637AA" w:rsidRPr="00B637AA" w:rsidRDefault="00594256" w:rsidP="00B637AA">
      <w:r>
        <w:fldChar w:fldCharType="begin">
          <w:ffData>
            <w:name w:val="Text1"/>
            <w:enabled/>
            <w:calcOnExit w:val="0"/>
            <w:textInput/>
          </w:ffData>
        </w:fldChar>
      </w:r>
      <w:bookmarkStart w:id="22" w:name="Text1"/>
      <w:r>
        <w:instrText xml:space="preserve"> FORMTEXT </w:instrText>
      </w:r>
      <w:r>
        <w:fldChar w:fldCharType="separate"/>
      </w:r>
      <w:r w:rsidR="00B637AA" w:rsidRPr="00B637AA">
        <w:t>I.</w:t>
      </w:r>
      <w:r w:rsidR="00B637AA" w:rsidRPr="00B637AA">
        <w:tab/>
        <w:t>Install and Configure Servers</w:t>
      </w:r>
    </w:p>
    <w:p w:rsidR="00B637AA" w:rsidRPr="00B637AA" w:rsidRDefault="00B637AA" w:rsidP="00B637AA">
      <w:r w:rsidRPr="00B637AA">
        <w:t>II.</w:t>
      </w:r>
      <w:r w:rsidRPr="00B637AA">
        <w:tab/>
        <w:t>Configure Server Roles and Features</w:t>
      </w:r>
    </w:p>
    <w:p w:rsidR="00B637AA" w:rsidRPr="00B637AA" w:rsidRDefault="00B637AA" w:rsidP="00B637AA">
      <w:r w:rsidRPr="00B637AA">
        <w:t>III.</w:t>
      </w:r>
      <w:r w:rsidRPr="00B637AA">
        <w:tab/>
        <w:t>Deploy and Configure Network Services</w:t>
      </w:r>
    </w:p>
    <w:p w:rsidR="00B637AA" w:rsidRPr="00B637AA" w:rsidRDefault="00B637AA" w:rsidP="00B637AA">
      <w:r w:rsidRPr="00B637AA">
        <w:t>IV.</w:t>
      </w:r>
      <w:r w:rsidRPr="00B637AA">
        <w:tab/>
        <w:t>Install and Administer Active Directory</w:t>
      </w:r>
    </w:p>
    <w:p w:rsidR="00594256" w:rsidRDefault="00B637AA" w:rsidP="00B637AA">
      <w:r w:rsidRPr="00B637AA">
        <w:t>V.</w:t>
      </w:r>
      <w:r w:rsidRPr="00B637AA">
        <w:tab/>
        <w:t>Create and Manage Group Policy</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232C">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vLg5ZPFN/i96JoSjxafYgxcYUVR/xwvlyTQyZn1G71FxTBOlJxZAj7/RdxHjDFEKQMHtz2TVO/pRSlMsdPBZQ==" w:salt="HQhL57iroZD+g5sNBmyH5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232C"/>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3497F"/>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37AA"/>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A974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353F5E76-F7B3-4886-8960-9192AF28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545</Words>
  <Characters>3548</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2020-08-15T15:12:00Z</dcterms:created>
  <dcterms:modified xsi:type="dcterms:W3CDTF">2020-09-02T21:54:00Z</dcterms:modified>
</cp:coreProperties>
</file>